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3E0" w:rsidRDefault="00B16F94" w:rsidP="002065C0">
      <w:pPr>
        <w:tabs>
          <w:tab w:val="left" w:pos="8280"/>
          <w:tab w:val="right" w:pos="10539"/>
        </w:tabs>
        <w:jc w:val="center"/>
        <w:outlineLvl w:val="0"/>
        <w:rPr>
          <w:b/>
        </w:rPr>
      </w:pPr>
      <w:r>
        <w:rPr>
          <w:b/>
        </w:rPr>
        <w:t>2017</w:t>
      </w:r>
      <w:r w:rsidR="00FE13E0">
        <w:rPr>
          <w:b/>
        </w:rPr>
        <w:t>-R</w:t>
      </w:r>
      <w:r w:rsidR="00FE13E0" w:rsidRPr="00873D08">
        <w:rPr>
          <w:b/>
        </w:rPr>
        <w:t>-</w:t>
      </w:r>
      <w:proofErr w:type="gramStart"/>
      <w:r w:rsidR="00FE13E0">
        <w:rPr>
          <w:b/>
        </w:rPr>
        <w:t>xx</w:t>
      </w:r>
      <w:r w:rsidR="004544B1">
        <w:rPr>
          <w:b/>
        </w:rPr>
        <w:t>(</w:t>
      </w:r>
      <w:proofErr w:type="gramEnd"/>
      <w:r w:rsidR="004544B1">
        <w:rPr>
          <w:b/>
        </w:rPr>
        <w:t>leave these xx’s)</w:t>
      </w:r>
    </w:p>
    <w:p w:rsidR="00FE13E0" w:rsidRPr="00873D08" w:rsidRDefault="00FE13E0" w:rsidP="00FE13E0">
      <w:pPr>
        <w:tabs>
          <w:tab w:val="left" w:pos="8280"/>
          <w:tab w:val="right" w:pos="10539"/>
        </w:tabs>
        <w:jc w:val="center"/>
        <w:outlineLvl w:val="0"/>
        <w:rPr>
          <w:b/>
        </w:rPr>
      </w:pPr>
      <w:r>
        <w:rPr>
          <w:b/>
        </w:rPr>
        <w:t>[Enter title here]</w:t>
      </w:r>
    </w:p>
    <w:p w:rsidR="00FE13E0" w:rsidRPr="00873D08" w:rsidRDefault="00FE13E0" w:rsidP="00FE13E0">
      <w:pPr>
        <w:tabs>
          <w:tab w:val="left" w:pos="8280"/>
          <w:tab w:val="right" w:pos="10539"/>
        </w:tabs>
        <w:jc w:val="center"/>
      </w:pPr>
    </w:p>
    <w:p w:rsidR="00FE13E0" w:rsidRDefault="00955BCD" w:rsidP="00955BCD">
      <w:pPr>
        <w:tabs>
          <w:tab w:val="left" w:pos="1530"/>
          <w:tab w:val="left" w:pos="6480"/>
        </w:tabs>
        <w:outlineLvl w:val="0"/>
      </w:pPr>
      <w:r>
        <w:rPr>
          <w:b/>
        </w:rPr>
        <w:t xml:space="preserve">Sponsor: </w:t>
      </w:r>
      <w:r>
        <w:rPr>
          <w:b/>
        </w:rPr>
        <w:tab/>
      </w:r>
      <w:r w:rsidR="00FE13E0">
        <w:t>[sponsor #1]</w:t>
      </w:r>
      <w:r w:rsidR="009E7565">
        <w:tab/>
      </w:r>
      <w:r w:rsidR="009E7565" w:rsidRPr="00FB3C16">
        <w:t>Yes__</w:t>
      </w:r>
      <w:r w:rsidR="009E7565">
        <w:t>_</w:t>
      </w:r>
      <w:r w:rsidR="009E7565" w:rsidRPr="00FB3C16">
        <w:t>_ No__</w:t>
      </w:r>
      <w:r w:rsidR="009E7565">
        <w:t>_</w:t>
      </w:r>
      <w:r w:rsidR="009E7565" w:rsidRPr="00FB3C16">
        <w:t>_ Abs___</w:t>
      </w:r>
      <w:r w:rsidR="009E7565">
        <w:t>_</w:t>
      </w:r>
    </w:p>
    <w:p w:rsidR="00955BCD" w:rsidRDefault="00955BCD" w:rsidP="00955BCD">
      <w:pPr>
        <w:tabs>
          <w:tab w:val="left" w:pos="1530"/>
          <w:tab w:val="left" w:pos="6480"/>
        </w:tabs>
        <w:outlineLvl w:val="0"/>
      </w:pPr>
      <w:r>
        <w:rPr>
          <w:b/>
        </w:rPr>
        <w:t>Co-Sponsors:</w:t>
      </w:r>
      <w:r>
        <w:rPr>
          <w:b/>
        </w:rPr>
        <w:tab/>
      </w:r>
      <w:r w:rsidR="00A03C40">
        <w:t>[sponsor #2]</w:t>
      </w:r>
      <w:r w:rsidR="009E7565">
        <w:tab/>
        <w:t>Date:</w:t>
      </w:r>
      <w:r w:rsidR="00B76E6E">
        <w:t xml:space="preserve"> </w:t>
      </w:r>
      <w:r w:rsidR="009E7565">
        <w:t>______________</w:t>
      </w:r>
      <w:r>
        <w:t>_</w:t>
      </w:r>
      <w:r w:rsidR="009E7565">
        <w:t>__</w:t>
      </w:r>
      <w:r w:rsidR="003033ED">
        <w:tab/>
      </w:r>
    </w:p>
    <w:p w:rsidR="003033ED" w:rsidRDefault="00955BCD" w:rsidP="00955BCD">
      <w:pPr>
        <w:tabs>
          <w:tab w:val="left" w:pos="1530"/>
          <w:tab w:val="left" w:pos="6480"/>
        </w:tabs>
        <w:outlineLvl w:val="0"/>
      </w:pPr>
      <w:r>
        <w:tab/>
        <w:t>[Additional]</w:t>
      </w:r>
      <w:r>
        <w:tab/>
        <w:t>Speaker Signature</w:t>
      </w:r>
      <w:r w:rsidR="00B76E6E">
        <w:t>:</w:t>
      </w:r>
      <w:r w:rsidR="003033ED">
        <w:tab/>
      </w:r>
      <w:r w:rsidR="003033ED">
        <w:tab/>
      </w:r>
    </w:p>
    <w:p w:rsidR="003033ED" w:rsidRDefault="003033ED" w:rsidP="00955BCD">
      <w:pPr>
        <w:pBdr>
          <w:bottom w:val="single" w:sz="12" w:space="1" w:color="auto"/>
        </w:pBdr>
        <w:tabs>
          <w:tab w:val="left" w:pos="6480"/>
        </w:tabs>
        <w:outlineLvl w:val="0"/>
      </w:pPr>
      <w:r>
        <w:rPr>
          <w:b/>
        </w:rPr>
        <w:t xml:space="preserve">Vote Necessary:  </w:t>
      </w:r>
      <w:r>
        <w:t>Majority</w:t>
      </w:r>
      <w:r w:rsidR="00955BCD">
        <w:tab/>
        <w:t xml:space="preserve"> ______________________</w:t>
      </w:r>
    </w:p>
    <w:p w:rsidR="00F73F3E" w:rsidRDefault="00F73F3E" w:rsidP="00F20898"/>
    <w:p w:rsidR="00B76E6E" w:rsidRDefault="00B76E6E" w:rsidP="00F20898">
      <w:pPr>
        <w:rPr>
          <w:b/>
        </w:rPr>
        <w:sectPr w:rsidR="00B76E6E" w:rsidSect="00FE13E0">
          <w:headerReference w:type="default" r:id="rId8"/>
          <w:footerReference w:type="default" r:id="rId9"/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</w:p>
    <w:p w:rsidR="009F2188" w:rsidRDefault="003033ED" w:rsidP="00F20898">
      <w:r w:rsidRPr="00F53819">
        <w:rPr>
          <w:b/>
        </w:rPr>
        <w:t>Intent</w:t>
      </w:r>
      <w:r w:rsidR="00F20898" w:rsidRPr="00F53819">
        <w:rPr>
          <w:b/>
        </w:rPr>
        <w:t>:</w:t>
      </w:r>
      <w:r w:rsidR="00F20898">
        <w:t xml:space="preserve"> </w:t>
      </w:r>
      <w:r w:rsidR="00A03C40">
        <w:t>[Insert intent here.]</w:t>
      </w:r>
    </w:p>
    <w:p w:rsidR="00A03C40" w:rsidRDefault="00A03C40" w:rsidP="00F20898">
      <w:pPr>
        <w:rPr>
          <w:b/>
        </w:rPr>
      </w:pPr>
    </w:p>
    <w:p w:rsidR="00061008" w:rsidRPr="00A03C40" w:rsidRDefault="00061008" w:rsidP="00F20898">
      <w:r>
        <w:rPr>
          <w:b/>
        </w:rPr>
        <w:t xml:space="preserve">Whereas, </w:t>
      </w:r>
      <w:r w:rsidR="00A03C40">
        <w:t>[Insert supporting statements here. Remember, each whereas ends with a semicolon (;) followed by “and,”</w:t>
      </w:r>
      <w:r w:rsidR="0078329F">
        <w:t>.  See the Resolution Example.]</w:t>
      </w:r>
    </w:p>
    <w:p w:rsidR="00061008" w:rsidRDefault="00061008" w:rsidP="00F20898"/>
    <w:p w:rsidR="00061008" w:rsidRDefault="00061008" w:rsidP="00F20898">
      <w:proofErr w:type="gramStart"/>
      <w:r w:rsidRPr="00061008">
        <w:rPr>
          <w:b/>
        </w:rPr>
        <w:t>Whereas,</w:t>
      </w:r>
      <w:r>
        <w:t xml:space="preserve"> </w:t>
      </w:r>
      <w:r w:rsidR="0078329F">
        <w:t xml:space="preserve"> [</w:t>
      </w:r>
      <w:proofErr w:type="gramEnd"/>
      <w:r w:rsidR="0078329F">
        <w:t xml:space="preserve">You can have as many whereas statements as you need.  </w:t>
      </w:r>
      <w:r w:rsidR="00864BCE">
        <w:t xml:space="preserve">The last whereas ends with a </w:t>
      </w:r>
      <w:proofErr w:type="gramStart"/>
      <w:r w:rsidR="00864BCE">
        <w:t>semicolon(</w:t>
      </w:r>
      <w:proofErr w:type="gramEnd"/>
      <w:r w:rsidR="00864BCE">
        <w:t>;) followed by “now, therefore, be it”</w:t>
      </w:r>
    </w:p>
    <w:p w:rsidR="005A5803" w:rsidRDefault="005A5803" w:rsidP="00F20898"/>
    <w:p w:rsidR="004317FF" w:rsidRDefault="00864BCE" w:rsidP="004317FF">
      <w:r>
        <w:rPr>
          <w:b/>
        </w:rPr>
        <w:t>Resolved,</w:t>
      </w:r>
      <w:r w:rsidR="00E87DDD">
        <w:t xml:space="preserve"> </w:t>
      </w:r>
      <w:r w:rsidR="0078329F">
        <w:t>[State clearly what you are ultimately trying to say.</w:t>
      </w:r>
      <w:r>
        <w:t xml:space="preserve"> Each </w:t>
      </w:r>
      <w:r w:rsidR="00B16F94">
        <w:t>“</w:t>
      </w:r>
      <w:r>
        <w:t>Resolved</w:t>
      </w:r>
      <w:r w:rsidR="00B16F94">
        <w:t>”</w:t>
      </w:r>
      <w:r>
        <w:t xml:space="preserve"> ends with a semicolon (;) followed by “and,”.</w:t>
      </w:r>
      <w:r w:rsidR="0078329F">
        <w:t>]</w:t>
      </w:r>
    </w:p>
    <w:p w:rsidR="00F20898" w:rsidRDefault="00F20898" w:rsidP="00F20898"/>
    <w:p w:rsidR="00F53819" w:rsidRPr="006E3E6A" w:rsidRDefault="00864BCE" w:rsidP="00F20898">
      <w:r>
        <w:rPr>
          <w:b/>
        </w:rPr>
        <w:t>Resolved,</w:t>
      </w:r>
      <w:r w:rsidR="00F73F3E">
        <w:t xml:space="preserve"> </w:t>
      </w:r>
      <w:r w:rsidR="0078329F">
        <w:t>[You can use as many “</w:t>
      </w:r>
      <w:r>
        <w:t>Resolved,”</w:t>
      </w:r>
      <w:r w:rsidR="0078329F">
        <w:t xml:space="preserve"> statements as you would like.  Usually resolutions are ended by resolving to send a copy of the resolution to those who you feel should know about resolution.  </w:t>
      </w:r>
      <w:r>
        <w:t>The last resolve</w:t>
      </w:r>
      <w:bookmarkStart w:id="0" w:name="_GoBack"/>
      <w:bookmarkEnd w:id="0"/>
      <w:r>
        <w:t>d will end with a period.]</w:t>
      </w:r>
    </w:p>
    <w:sectPr w:rsidR="00F53819" w:rsidRPr="006E3E6A" w:rsidSect="00F73F3E">
      <w:type w:val="continuous"/>
      <w:pgSz w:w="12240" w:h="15840" w:code="1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BCD" w:rsidRDefault="00955BCD" w:rsidP="00B4279C">
      <w:r>
        <w:separator/>
      </w:r>
    </w:p>
  </w:endnote>
  <w:endnote w:type="continuationSeparator" w:id="0">
    <w:p w:rsidR="00955BCD" w:rsidRDefault="00955BCD" w:rsidP="00B42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9F0" w:rsidRPr="00B4279C" w:rsidRDefault="006379F0" w:rsidP="00B4279C">
    <w:pPr>
      <w:pStyle w:val="Foo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ab/>
    </w:r>
    <w:r w:rsidRPr="00B4279C">
      <w:rPr>
        <w:rFonts w:ascii="Verdana" w:hAnsi="Verdana"/>
        <w:b/>
        <w:sz w:val="20"/>
        <w:szCs w:val="20"/>
      </w:rPr>
      <w:t>-</w:t>
    </w:r>
    <w:r w:rsidRPr="00B4279C">
      <w:rPr>
        <w:rFonts w:ascii="Verdana" w:hAnsi="Verdana"/>
        <w:b/>
        <w:sz w:val="20"/>
        <w:szCs w:val="20"/>
      </w:rPr>
      <w:fldChar w:fldCharType="begin"/>
    </w:r>
    <w:r w:rsidRPr="00B4279C">
      <w:rPr>
        <w:rFonts w:ascii="Verdana" w:hAnsi="Verdana"/>
        <w:b/>
        <w:sz w:val="20"/>
        <w:szCs w:val="20"/>
      </w:rPr>
      <w:instrText xml:space="preserve"> PAGE   \* MERGEFORMAT </w:instrText>
    </w:r>
    <w:r w:rsidRPr="00B4279C">
      <w:rPr>
        <w:rFonts w:ascii="Verdana" w:hAnsi="Verdana"/>
        <w:b/>
        <w:sz w:val="20"/>
        <w:szCs w:val="20"/>
      </w:rPr>
      <w:fldChar w:fldCharType="separate"/>
    </w:r>
    <w:r w:rsidR="00B16F94">
      <w:rPr>
        <w:rFonts w:ascii="Verdana" w:hAnsi="Verdana"/>
        <w:b/>
        <w:noProof/>
        <w:sz w:val="20"/>
        <w:szCs w:val="20"/>
      </w:rPr>
      <w:t>1</w:t>
    </w:r>
    <w:r w:rsidRPr="00B4279C">
      <w:rPr>
        <w:rFonts w:ascii="Verdana" w:hAnsi="Verdana"/>
        <w:b/>
        <w:sz w:val="20"/>
        <w:szCs w:val="20"/>
      </w:rPr>
      <w:fldChar w:fldCharType="end"/>
    </w:r>
    <w:r w:rsidRPr="00B4279C">
      <w:rPr>
        <w:rFonts w:ascii="Verdana" w:hAnsi="Verdana"/>
        <w:b/>
        <w:sz w:val="20"/>
        <w:szCs w:val="20"/>
      </w:rPr>
      <w:t>-</w:t>
    </w:r>
    <w:r>
      <w:rPr>
        <w:rFonts w:ascii="Verdana" w:hAnsi="Verdana"/>
        <w:b/>
        <w:sz w:val="20"/>
        <w:szCs w:val="20"/>
      </w:rPr>
      <w:tab/>
    </w:r>
    <w:r w:rsidR="00B16F94">
      <w:rPr>
        <w:rFonts w:ascii="Verdana" w:hAnsi="Verdana"/>
        <w:b/>
        <w:sz w:val="20"/>
        <w:szCs w:val="20"/>
      </w:rPr>
      <w:t>2017</w:t>
    </w:r>
    <w:r>
      <w:rPr>
        <w:rFonts w:ascii="Verdana" w:hAnsi="Verdana"/>
        <w:b/>
        <w:sz w:val="20"/>
        <w:szCs w:val="20"/>
      </w:rPr>
      <w:t>-R-xx</w:t>
    </w:r>
    <w:r>
      <w:rPr>
        <w:rFonts w:ascii="Verdana" w:hAnsi="Verdana"/>
        <w:b/>
        <w:sz w:val="20"/>
        <w:szCs w:val="20"/>
      </w:rPr>
      <w:tab/>
    </w:r>
  </w:p>
  <w:p w:rsidR="006379F0" w:rsidRDefault="006379F0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BCD" w:rsidRDefault="00955BCD" w:rsidP="00B4279C">
      <w:r>
        <w:separator/>
      </w:r>
    </w:p>
  </w:footnote>
  <w:footnote w:type="continuationSeparator" w:id="0">
    <w:p w:rsidR="00955BCD" w:rsidRDefault="00955BCD" w:rsidP="00B42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9F0" w:rsidRPr="00B4279C" w:rsidRDefault="00D40C77" w:rsidP="00B4279C">
    <w:pPr>
      <w:pStyle w:val="Header"/>
      <w:rPr>
        <w:rFonts w:ascii="Verdana" w:hAnsi="Verdana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B9DC29A" wp14:editId="5E3F654F">
          <wp:simplePos x="0" y="0"/>
          <wp:positionH relativeFrom="column">
            <wp:posOffset>-276225</wp:posOffset>
          </wp:positionH>
          <wp:positionV relativeFrom="paragraph">
            <wp:posOffset>8743950</wp:posOffset>
          </wp:positionV>
          <wp:extent cx="1614805" cy="647700"/>
          <wp:effectExtent l="0" t="0" r="4445" b="0"/>
          <wp:wrapSquare wrapText="bothSides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79F0">
      <w:rPr>
        <w:rFonts w:ascii="Verdana" w:hAnsi="Verdana"/>
        <w:b/>
        <w:sz w:val="20"/>
        <w:szCs w:val="20"/>
      </w:rPr>
      <w:t xml:space="preserve">          </w:t>
    </w:r>
    <w:r w:rsidR="006379F0">
      <w:rPr>
        <w:rFonts w:ascii="Verdana" w:hAnsi="Verdana"/>
        <w:b/>
        <w:sz w:val="20"/>
        <w:szCs w:val="20"/>
      </w:rPr>
      <w:tab/>
    </w:r>
    <w:r w:rsidR="006379F0">
      <w:rPr>
        <w:rFonts w:ascii="Verdana" w:hAnsi="Verdana"/>
        <w:b/>
        <w:sz w:val="20"/>
        <w:szCs w:val="20"/>
      </w:rPr>
      <w:tab/>
    </w:r>
    <w:r w:rsidR="00B16F94">
      <w:rPr>
        <w:rFonts w:ascii="Verdana" w:hAnsi="Verdana"/>
        <w:b/>
        <w:sz w:val="20"/>
        <w:szCs w:val="20"/>
      </w:rPr>
      <w:t>2017</w:t>
    </w:r>
    <w:r w:rsidR="006379F0" w:rsidRPr="00B4279C">
      <w:rPr>
        <w:rFonts w:ascii="Verdana" w:hAnsi="Verdana"/>
        <w:b/>
        <w:sz w:val="20"/>
        <w:szCs w:val="20"/>
      </w:rPr>
      <w:t>-R-xx</w:t>
    </w:r>
  </w:p>
  <w:p w:rsidR="006379F0" w:rsidRDefault="006379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06FDD"/>
    <w:multiLevelType w:val="hybridMultilevel"/>
    <w:tmpl w:val="85A8167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B5C7A9E"/>
    <w:multiLevelType w:val="hybridMultilevel"/>
    <w:tmpl w:val="B29227B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BCD"/>
    <w:rsid w:val="00057CE2"/>
    <w:rsid w:val="00061008"/>
    <w:rsid w:val="000664CE"/>
    <w:rsid w:val="00072021"/>
    <w:rsid w:val="000A39D9"/>
    <w:rsid w:val="000F589D"/>
    <w:rsid w:val="0013309D"/>
    <w:rsid w:val="001523F8"/>
    <w:rsid w:val="00176A3A"/>
    <w:rsid w:val="001A3312"/>
    <w:rsid w:val="001D3CC5"/>
    <w:rsid w:val="001F1923"/>
    <w:rsid w:val="00203BA6"/>
    <w:rsid w:val="002065C0"/>
    <w:rsid w:val="0021462D"/>
    <w:rsid w:val="002458D8"/>
    <w:rsid w:val="00254F63"/>
    <w:rsid w:val="0027528E"/>
    <w:rsid w:val="002F2124"/>
    <w:rsid w:val="002F5E14"/>
    <w:rsid w:val="003033ED"/>
    <w:rsid w:val="003150E9"/>
    <w:rsid w:val="00317566"/>
    <w:rsid w:val="004317FF"/>
    <w:rsid w:val="004544B1"/>
    <w:rsid w:val="00496B8F"/>
    <w:rsid w:val="004F44B3"/>
    <w:rsid w:val="0050015A"/>
    <w:rsid w:val="005043B8"/>
    <w:rsid w:val="00571432"/>
    <w:rsid w:val="005A5803"/>
    <w:rsid w:val="00634680"/>
    <w:rsid w:val="006379F0"/>
    <w:rsid w:val="006407C6"/>
    <w:rsid w:val="00640A9C"/>
    <w:rsid w:val="0064189E"/>
    <w:rsid w:val="006E18B2"/>
    <w:rsid w:val="006E3E6A"/>
    <w:rsid w:val="0078329F"/>
    <w:rsid w:val="0085506A"/>
    <w:rsid w:val="00864BCE"/>
    <w:rsid w:val="008B441C"/>
    <w:rsid w:val="008C4756"/>
    <w:rsid w:val="008F2434"/>
    <w:rsid w:val="00935197"/>
    <w:rsid w:val="00955BCD"/>
    <w:rsid w:val="009B048E"/>
    <w:rsid w:val="009D4E80"/>
    <w:rsid w:val="009E13E7"/>
    <w:rsid w:val="009E5311"/>
    <w:rsid w:val="009E7565"/>
    <w:rsid w:val="009F2188"/>
    <w:rsid w:val="00A03C40"/>
    <w:rsid w:val="00A332B1"/>
    <w:rsid w:val="00A91D4D"/>
    <w:rsid w:val="00B16F94"/>
    <w:rsid w:val="00B4279C"/>
    <w:rsid w:val="00B76E6E"/>
    <w:rsid w:val="00BE63E7"/>
    <w:rsid w:val="00BF5CF1"/>
    <w:rsid w:val="00C8758B"/>
    <w:rsid w:val="00CE61D3"/>
    <w:rsid w:val="00D0164A"/>
    <w:rsid w:val="00D33414"/>
    <w:rsid w:val="00D40C77"/>
    <w:rsid w:val="00DA2A35"/>
    <w:rsid w:val="00DD05E7"/>
    <w:rsid w:val="00E546D8"/>
    <w:rsid w:val="00E55E74"/>
    <w:rsid w:val="00E87DDD"/>
    <w:rsid w:val="00EA39F4"/>
    <w:rsid w:val="00EC0175"/>
    <w:rsid w:val="00F20898"/>
    <w:rsid w:val="00F26C6C"/>
    <w:rsid w:val="00F53819"/>
    <w:rsid w:val="00F617B0"/>
    <w:rsid w:val="00F73F3E"/>
    <w:rsid w:val="00F80744"/>
    <w:rsid w:val="00FB3AB6"/>
    <w:rsid w:val="00FE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412906C"/>
  <w15:docId w15:val="{0F8B2663-8053-487C-8170-24F57BB8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175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50015A"/>
  </w:style>
  <w:style w:type="paragraph" w:styleId="DocumentMap">
    <w:name w:val="Document Map"/>
    <w:basedOn w:val="Normal"/>
    <w:link w:val="DocumentMapChar"/>
    <w:rsid w:val="00FE13E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E13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427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79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427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79C"/>
    <w:rPr>
      <w:sz w:val="24"/>
      <w:szCs w:val="24"/>
    </w:rPr>
  </w:style>
  <w:style w:type="paragraph" w:styleId="BalloonText">
    <w:name w:val="Balloon Text"/>
    <w:basedOn w:val="Normal"/>
    <w:link w:val="BalloonTextChar"/>
    <w:rsid w:val="00B42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2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ENATE%20SPEAKER\Senate%20Documents\Resolutions\Template%20and%20Example\Resolu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FE1B3-ADFE-4475-8074-17E139C45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Resolution Template</Template>
  <TotalTime>20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Template</vt:lpstr>
    </vt:vector>
  </TitlesOfParts>
  <Company>Toshiba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Template</dc:title>
  <dc:creator>Jones, Bradley</dc:creator>
  <cp:lastModifiedBy>Jones, Bradley</cp:lastModifiedBy>
  <cp:revision>4</cp:revision>
  <cp:lastPrinted>2016-08-30T21:40:00Z</cp:lastPrinted>
  <dcterms:created xsi:type="dcterms:W3CDTF">2016-08-30T21:35:00Z</dcterms:created>
  <dcterms:modified xsi:type="dcterms:W3CDTF">2017-01-27T21:49:00Z</dcterms:modified>
</cp:coreProperties>
</file>